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65" w:rsidRPr="00D8558C" w:rsidRDefault="00390765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75pt;margin-top:-45pt;width:153pt;height:44.95pt;z-index:251658752">
            <v:imagedata r:id="rId4" o:title=""/>
          </v:shape>
        </w:pict>
      </w:r>
      <w:r>
        <w:rPr>
          <w:noProof/>
        </w:rPr>
        <w:pict>
          <v:shape id="_x0000_s1027" type="#_x0000_t75" style="position:absolute;margin-left:108pt;margin-top:-54pt;width:183pt;height:60.75pt;z-index:251657728" wrapcoords="-89 0 -89 21067 21511 21067 21511 0 -89 0">
            <v:imagedata r:id="rId5" o:title=""/>
            <w10:wrap type="tight"/>
          </v:shape>
          <o:OLEObject Type="Embed" ProgID="Photoshop.Image.10" ShapeID="_x0000_s1027" DrawAspect="Content" ObjectID="_1329631974" r:id="rId6">
            <o:FieldCodes>\s</o:FieldCodes>
          </o:OLEObject>
        </w:pict>
      </w:r>
      <w:r>
        <w:rPr>
          <w:noProof/>
        </w:rPr>
        <w:pict>
          <v:shape id="_x0000_s1028" type="#_x0000_t75" alt="University of BRISTOL" style="position:absolute;margin-left:-63pt;margin-top:-45pt;width:163.5pt;height:46.85pt;z-index:251656704" o:button="t">
            <v:imagedata r:id="rId7" o:title=""/>
            <w10:wrap type="square" side="right"/>
          </v:shape>
        </w:pict>
      </w:r>
    </w:p>
    <w:p w:rsidR="00390765" w:rsidRPr="00D8558C" w:rsidRDefault="00390765">
      <w:pPr>
        <w:rPr>
          <w:sz w:val="20"/>
          <w:szCs w:val="20"/>
        </w:rPr>
      </w:pPr>
    </w:p>
    <w:p w:rsidR="00390765" w:rsidRPr="00D8558C" w:rsidRDefault="00390765" w:rsidP="005A6347">
      <w:pPr>
        <w:jc w:val="center"/>
        <w:rPr>
          <w:b/>
          <w:bCs/>
          <w:sz w:val="20"/>
          <w:szCs w:val="20"/>
        </w:rPr>
      </w:pPr>
    </w:p>
    <w:p w:rsidR="00390765" w:rsidRPr="002250C5" w:rsidRDefault="00390765" w:rsidP="005A6347">
      <w:pPr>
        <w:jc w:val="center"/>
        <w:rPr>
          <w:b/>
          <w:bCs/>
          <w:sz w:val="32"/>
          <w:szCs w:val="32"/>
        </w:rPr>
      </w:pPr>
      <w:r w:rsidRPr="002250C5">
        <w:rPr>
          <w:b/>
          <w:bCs/>
          <w:sz w:val="32"/>
          <w:szCs w:val="32"/>
        </w:rPr>
        <w:t>AFTER THE W</w:t>
      </w:r>
      <w:smartTag w:uri="urn:schemas-microsoft-com:office:smarttags" w:element="stockticker">
        <w:r w:rsidRPr="002250C5">
          <w:rPr>
            <w:b/>
            <w:bCs/>
            <w:sz w:val="32"/>
            <w:szCs w:val="32"/>
          </w:rPr>
          <w:t>ALL:</w:t>
        </w:r>
      </w:smartTag>
      <w:r w:rsidRPr="002250C5">
        <w:rPr>
          <w:b/>
          <w:bCs/>
          <w:sz w:val="32"/>
          <w:szCs w:val="32"/>
        </w:rPr>
        <w:t xml:space="preserve"> </w:t>
      </w:r>
    </w:p>
    <w:p w:rsidR="00390765" w:rsidRPr="002250C5" w:rsidRDefault="00390765" w:rsidP="005A6347">
      <w:pPr>
        <w:jc w:val="center"/>
        <w:rPr>
          <w:b/>
          <w:bCs/>
          <w:sz w:val="32"/>
          <w:szCs w:val="32"/>
        </w:rPr>
      </w:pPr>
      <w:r w:rsidRPr="002250C5">
        <w:rPr>
          <w:b/>
          <w:bCs/>
          <w:sz w:val="32"/>
          <w:szCs w:val="32"/>
        </w:rPr>
        <w:t xml:space="preserve">RECONSTRUCTING </w:t>
      </w:r>
      <w:smartTag w:uri="urn:schemas-microsoft-com:office:smarttags" w:element="stockticker">
        <w:r w:rsidRPr="002250C5">
          <w:rPr>
            <w:b/>
            <w:bCs/>
            <w:sz w:val="32"/>
            <w:szCs w:val="32"/>
          </w:rPr>
          <w:t>AND</w:t>
        </w:r>
      </w:smartTag>
      <w:r w:rsidRPr="002250C5">
        <w:rPr>
          <w:b/>
          <w:bCs/>
          <w:sz w:val="32"/>
          <w:szCs w:val="32"/>
        </w:rPr>
        <w:t xml:space="preserve"> REPRESENTING THE GDR</w:t>
      </w:r>
    </w:p>
    <w:p w:rsidR="00390765" w:rsidRPr="00D8558C" w:rsidRDefault="00390765" w:rsidP="005A6347">
      <w:pPr>
        <w:jc w:val="center"/>
        <w:rPr>
          <w:b/>
          <w:bCs/>
          <w:sz w:val="20"/>
          <w:szCs w:val="20"/>
        </w:rPr>
      </w:pPr>
    </w:p>
    <w:p w:rsidR="00390765" w:rsidRPr="000E2013" w:rsidRDefault="00390765" w:rsidP="005A634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WORKSHOP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III</w:t>
        </w:r>
      </w:smartTag>
      <w:r>
        <w:rPr>
          <w:b/>
          <w:bCs/>
          <w:sz w:val="28"/>
          <w:szCs w:val="28"/>
        </w:rPr>
        <w:t>: Recalling the GDR Dictatorship</w:t>
      </w:r>
    </w:p>
    <w:p w:rsidR="00390765" w:rsidRPr="003E4934" w:rsidRDefault="00390765" w:rsidP="005A6347">
      <w:pPr>
        <w:jc w:val="center"/>
        <w:rPr>
          <w:sz w:val="20"/>
          <w:szCs w:val="20"/>
        </w:rPr>
      </w:pPr>
    </w:p>
    <w:p w:rsidR="00390765" w:rsidRDefault="00390765" w:rsidP="005A6347">
      <w:pPr>
        <w:jc w:val="center"/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University</w:t>
          </w:r>
        </w:smartTag>
        <w:r>
          <w:rPr>
            <w:b/>
            <w:bCs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Bristol</w:t>
          </w:r>
        </w:smartTag>
      </w:smartTag>
      <w:r>
        <w:rPr>
          <w:b/>
          <w:bCs/>
          <w:sz w:val="28"/>
          <w:szCs w:val="28"/>
        </w:rPr>
        <w:t>, 22-23 March 2009</w:t>
      </w:r>
    </w:p>
    <w:p w:rsidR="00390765" w:rsidRDefault="00390765" w:rsidP="005A6347">
      <w:pPr>
        <w:jc w:val="center"/>
      </w:pPr>
    </w:p>
    <w:tbl>
      <w:tblPr>
        <w:tblW w:w="0" w:type="auto"/>
        <w:tblLook w:val="01E0"/>
      </w:tblPr>
      <w:tblGrid>
        <w:gridCol w:w="1548"/>
        <w:gridCol w:w="6974"/>
      </w:tblGrid>
      <w:tr w:rsidR="00390765">
        <w:tc>
          <w:tcPr>
            <w:tcW w:w="8522" w:type="dxa"/>
            <w:gridSpan w:val="2"/>
          </w:tcPr>
          <w:p w:rsidR="00390765" w:rsidRPr="00176EC0" w:rsidRDefault="00390765">
            <w:pPr>
              <w:rPr>
                <w:b/>
                <w:bCs/>
                <w:sz w:val="26"/>
                <w:szCs w:val="26"/>
              </w:rPr>
            </w:pPr>
            <w:r w:rsidRPr="00176EC0">
              <w:rPr>
                <w:b/>
                <w:bCs/>
                <w:sz w:val="26"/>
                <w:szCs w:val="26"/>
              </w:rPr>
              <w:t>Monday 22 March</w:t>
            </w:r>
          </w:p>
          <w:p w:rsidR="00390765" w:rsidRPr="00176EC0" w:rsidRDefault="00390765"/>
        </w:tc>
      </w:tr>
      <w:tr w:rsidR="00390765">
        <w:tc>
          <w:tcPr>
            <w:tcW w:w="1548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>12.00 onwards</w:t>
            </w:r>
          </w:p>
          <w:p w:rsidR="00390765" w:rsidRPr="00176EC0" w:rsidRDefault="00390765"/>
        </w:tc>
        <w:tc>
          <w:tcPr>
            <w:tcW w:w="6974" w:type="dxa"/>
          </w:tcPr>
          <w:p w:rsidR="00390765" w:rsidRPr="00176EC0" w:rsidRDefault="00390765" w:rsidP="0074514A">
            <w:r w:rsidRPr="00176EC0">
              <w:rPr>
                <w:sz w:val="22"/>
                <w:szCs w:val="22"/>
              </w:rPr>
              <w:t>Arrival, check-in with Burwalls, lunch (own arrangements).</w:t>
            </w:r>
          </w:p>
          <w:p w:rsidR="00390765" w:rsidRPr="00176EC0" w:rsidRDefault="00390765" w:rsidP="0074514A">
            <w:pPr>
              <w:rPr>
                <w:sz w:val="20"/>
                <w:szCs w:val="20"/>
              </w:rPr>
            </w:pPr>
            <w:r w:rsidRPr="00176EC0">
              <w:rPr>
                <w:sz w:val="20"/>
                <w:szCs w:val="20"/>
              </w:rPr>
              <w:t xml:space="preserve">(NB: If you would prefer to arrive earlier in the day and spend a morning sight-seeing in </w:t>
            </w:r>
            <w:smartTag w:uri="urn:schemas-microsoft-com:office:smarttags" w:element="place">
              <w:smartTag w:uri="urn:schemas-microsoft-com:office:smarttags" w:element="City">
                <w:r w:rsidRPr="00176EC0">
                  <w:rPr>
                    <w:sz w:val="20"/>
                    <w:szCs w:val="20"/>
                  </w:rPr>
                  <w:t>Bristol</w:t>
                </w:r>
              </w:smartTag>
            </w:smartTag>
            <w:r w:rsidRPr="00176EC0">
              <w:rPr>
                <w:sz w:val="20"/>
                <w:szCs w:val="20"/>
              </w:rPr>
              <w:t xml:space="preserve">, it is possible to check in at Burwalls from </w:t>
            </w:r>
            <w:smartTag w:uri="urn:schemas-microsoft-com:office:smarttags" w:element="time">
              <w:smartTagPr>
                <w:attr w:name="Hour" w:val="7"/>
                <w:attr w:name="Minute" w:val="0"/>
              </w:smartTagPr>
              <w:r w:rsidRPr="00176EC0">
                <w:rPr>
                  <w:sz w:val="20"/>
                  <w:szCs w:val="20"/>
                </w:rPr>
                <w:t>7am</w:t>
              </w:r>
            </w:smartTag>
            <w:r w:rsidRPr="00176EC0">
              <w:rPr>
                <w:sz w:val="20"/>
                <w:szCs w:val="20"/>
              </w:rPr>
              <w:t>).</w:t>
            </w:r>
          </w:p>
          <w:p w:rsidR="00390765" w:rsidRPr="00176EC0" w:rsidRDefault="00390765" w:rsidP="0074514A"/>
        </w:tc>
      </w:tr>
      <w:tr w:rsidR="00390765">
        <w:tc>
          <w:tcPr>
            <w:tcW w:w="1548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>14.00-15.30</w:t>
            </w:r>
          </w:p>
        </w:tc>
        <w:tc>
          <w:tcPr>
            <w:tcW w:w="6974" w:type="dxa"/>
          </w:tcPr>
          <w:p w:rsidR="00390765" w:rsidRPr="00176EC0" w:rsidRDefault="00390765" w:rsidP="0063095E">
            <w:r w:rsidRPr="00176EC0">
              <w:rPr>
                <w:sz w:val="22"/>
                <w:szCs w:val="22"/>
              </w:rPr>
              <w:t>Reflections on Workshop 2 and presentation of work in progress (Garden Room)</w:t>
            </w:r>
          </w:p>
          <w:p w:rsidR="00390765" w:rsidRPr="00176EC0" w:rsidRDefault="00390765" w:rsidP="0063095E">
            <w:pPr>
              <w:rPr>
                <w:sz w:val="18"/>
                <w:szCs w:val="18"/>
              </w:rPr>
            </w:pPr>
          </w:p>
          <w:p w:rsidR="00390765" w:rsidRDefault="00390765" w:rsidP="00176EC0">
            <w:pPr>
              <w:tabs>
                <w:tab w:val="left" w:pos="960"/>
              </w:tabs>
              <w:autoSpaceDE w:val="0"/>
              <w:autoSpaceDN w:val="0"/>
              <w:adjustRightInd w:val="0"/>
            </w:pPr>
            <w:r w:rsidRPr="00176EC0">
              <w:rPr>
                <w:sz w:val="22"/>
                <w:szCs w:val="22"/>
              </w:rPr>
              <w:t>David Clarke (</w:t>
            </w:r>
            <w:smartTag w:uri="urn:schemas-microsoft-com:office:smarttags" w:element="place">
              <w:smartTag w:uri="urn:schemas-microsoft-com:office:smarttags" w:element="City">
                <w:r w:rsidRPr="00176EC0">
                  <w:rPr>
                    <w:sz w:val="22"/>
                    <w:szCs w:val="22"/>
                  </w:rPr>
                  <w:t>Bath</w:t>
                </w:r>
              </w:smartTag>
            </w:smartTag>
            <w:r w:rsidRPr="00176EC0">
              <w:rPr>
                <w:sz w:val="22"/>
                <w:szCs w:val="22"/>
              </w:rPr>
              <w:t xml:space="preserve">): ‘Memorialising the Victims of the </w:t>
            </w:r>
            <w:smartTag w:uri="urn:schemas-microsoft-com:office:smarttags" w:element="place">
              <w:smartTag w:uri="urn:schemas-microsoft-com:office:smarttags" w:element="State">
                <w:r w:rsidRPr="00176EC0">
                  <w:rPr>
                    <w:sz w:val="22"/>
                    <w:szCs w:val="22"/>
                  </w:rPr>
                  <w:t>Berlin</w:t>
                </w:r>
              </w:smartTag>
            </w:smartTag>
            <w:r w:rsidRPr="00176EC0">
              <w:rPr>
                <w:sz w:val="22"/>
                <w:szCs w:val="22"/>
              </w:rPr>
              <w:t xml:space="preserve"> Wall’</w:t>
            </w:r>
          </w:p>
          <w:p w:rsidR="00390765" w:rsidRPr="00176EC0" w:rsidRDefault="00390765" w:rsidP="00176EC0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390765" w:rsidRPr="00176EC0" w:rsidRDefault="00390765" w:rsidP="00D92428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176EC0">
              <w:rPr>
                <w:rFonts w:ascii="Times New Roman" w:hAnsi="Times New Roman" w:cs="Times New Roman"/>
                <w:sz w:val="22"/>
                <w:szCs w:val="22"/>
              </w:rPr>
              <w:t>Anselma Gallinat (</w:t>
            </w:r>
            <w:smartTag w:uri="urn:schemas-microsoft-com:office:smarttags" w:element="place">
              <w:smartTag w:uri="urn:schemas-microsoft-com:office:smarttags" w:element="City">
                <w:r w:rsidRPr="00176EC0">
                  <w:rPr>
                    <w:rFonts w:ascii="Times New Roman" w:hAnsi="Times New Roman" w:cs="Times New Roman"/>
                    <w:sz w:val="22"/>
                    <w:szCs w:val="22"/>
                  </w:rPr>
                  <w:t>Newcastle</w:t>
                </w:r>
              </w:smartTag>
            </w:smartTag>
            <w:r w:rsidRPr="00176EC0">
              <w:rPr>
                <w:rFonts w:ascii="Times New Roman" w:hAnsi="Times New Roman" w:cs="Times New Roman"/>
                <w:sz w:val="22"/>
                <w:szCs w:val="22"/>
              </w:rPr>
              <w:t xml:space="preserve">): ‘Creating order in memory: Managing the socialist past to build the democratic future in eastern </w:t>
            </w:r>
            <w:smartTag w:uri="urn:schemas-microsoft-com:office:smarttags" w:element="place">
              <w:smartTag w:uri="urn:schemas-microsoft-com:office:smarttags" w:element="country-region">
                <w:r w:rsidRPr="00176EC0">
                  <w:rPr>
                    <w:rFonts w:ascii="Times New Roman" w:hAnsi="Times New Roman" w:cs="Times New Roman"/>
                    <w:sz w:val="22"/>
                    <w:szCs w:val="22"/>
                  </w:rPr>
                  <w:t>Germany</w:t>
                </w:r>
              </w:smartTag>
            </w:smartTag>
            <w:r w:rsidRPr="00176EC0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</w:p>
          <w:p w:rsidR="00390765" w:rsidRPr="00176EC0" w:rsidRDefault="00390765"/>
          <w:p w:rsidR="00390765" w:rsidRPr="00176EC0" w:rsidRDefault="00390765">
            <w:r w:rsidRPr="00176EC0">
              <w:rPr>
                <w:sz w:val="22"/>
                <w:szCs w:val="22"/>
              </w:rPr>
              <w:t>Discussion</w:t>
            </w:r>
          </w:p>
          <w:p w:rsidR="00390765" w:rsidRPr="00176EC0" w:rsidRDefault="00390765"/>
        </w:tc>
      </w:tr>
      <w:tr w:rsidR="00390765">
        <w:tc>
          <w:tcPr>
            <w:tcW w:w="1548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>15.30-16.00</w:t>
            </w:r>
          </w:p>
          <w:p w:rsidR="00390765" w:rsidRPr="00176EC0" w:rsidRDefault="00390765"/>
        </w:tc>
        <w:tc>
          <w:tcPr>
            <w:tcW w:w="6974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 xml:space="preserve">Tea / coffee </w:t>
            </w:r>
          </w:p>
        </w:tc>
      </w:tr>
      <w:tr w:rsidR="00390765" w:rsidRPr="00EC2C87">
        <w:tc>
          <w:tcPr>
            <w:tcW w:w="1548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>16.00-18.00</w:t>
            </w:r>
          </w:p>
        </w:tc>
        <w:tc>
          <w:tcPr>
            <w:tcW w:w="6974" w:type="dxa"/>
          </w:tcPr>
          <w:p w:rsidR="00390765" w:rsidRPr="00176EC0" w:rsidRDefault="00390765" w:rsidP="00176EC0">
            <w:pPr>
              <w:tabs>
                <w:tab w:val="left" w:pos="960"/>
              </w:tabs>
              <w:autoSpaceDE w:val="0"/>
              <w:autoSpaceDN w:val="0"/>
              <w:adjustRightInd w:val="0"/>
            </w:pPr>
            <w:r w:rsidRPr="00176EC0">
              <w:rPr>
                <w:sz w:val="22"/>
                <w:szCs w:val="22"/>
              </w:rPr>
              <w:t>Keynote: Dr Stefan Wolle</w:t>
            </w:r>
          </w:p>
          <w:p w:rsidR="00390765" w:rsidRPr="00176EC0" w:rsidRDefault="00390765">
            <w:r w:rsidRPr="00176EC0">
              <w:rPr>
                <w:sz w:val="22"/>
                <w:szCs w:val="22"/>
              </w:rPr>
              <w:t xml:space="preserve">‘Zwischen Ostalgie-Show und Opfergedenken: </w:t>
            </w:r>
            <w:smartTag w:uri="urn:schemas-microsoft-com:office:smarttags" w:element="stockticker">
              <w:r w:rsidRPr="00176EC0">
                <w:rPr>
                  <w:sz w:val="22"/>
                  <w:szCs w:val="22"/>
                </w:rPr>
                <w:t>DDR</w:t>
              </w:r>
            </w:smartTag>
            <w:r w:rsidRPr="00176EC0">
              <w:rPr>
                <w:sz w:val="22"/>
                <w:szCs w:val="22"/>
              </w:rPr>
              <w:t>-Erinnerung  in der Poltik und den Medien.’</w:t>
            </w:r>
          </w:p>
          <w:p w:rsidR="00390765" w:rsidRPr="00176EC0" w:rsidRDefault="00390765"/>
          <w:p w:rsidR="00390765" w:rsidRPr="00176EC0" w:rsidRDefault="00390765">
            <w:r w:rsidRPr="00176EC0">
              <w:rPr>
                <w:sz w:val="22"/>
                <w:szCs w:val="22"/>
              </w:rPr>
              <w:t xml:space="preserve">Discussion </w:t>
            </w:r>
          </w:p>
          <w:p w:rsidR="00390765" w:rsidRPr="00176EC0" w:rsidRDefault="00390765"/>
        </w:tc>
      </w:tr>
      <w:tr w:rsidR="00390765">
        <w:tc>
          <w:tcPr>
            <w:tcW w:w="1548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>18.00</w:t>
            </w:r>
          </w:p>
        </w:tc>
        <w:tc>
          <w:tcPr>
            <w:tcW w:w="6974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>Sherry and Dinner</w:t>
            </w:r>
          </w:p>
          <w:p w:rsidR="00390765" w:rsidRPr="00176EC0" w:rsidRDefault="00390765"/>
        </w:tc>
      </w:tr>
      <w:tr w:rsidR="00390765">
        <w:tc>
          <w:tcPr>
            <w:tcW w:w="1548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>19.30</w:t>
            </w:r>
          </w:p>
        </w:tc>
        <w:tc>
          <w:tcPr>
            <w:tcW w:w="6974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 xml:space="preserve">Film screening and discussion: </w:t>
            </w:r>
            <w:r w:rsidRPr="00176EC0">
              <w:rPr>
                <w:i/>
                <w:iCs/>
                <w:sz w:val="22"/>
                <w:szCs w:val="22"/>
              </w:rPr>
              <w:t>Alltag einer Behörde</w:t>
            </w:r>
          </w:p>
          <w:p w:rsidR="00390765" w:rsidRPr="00176EC0" w:rsidRDefault="00390765"/>
        </w:tc>
      </w:tr>
      <w:tr w:rsidR="00390765">
        <w:tc>
          <w:tcPr>
            <w:tcW w:w="8522" w:type="dxa"/>
            <w:gridSpan w:val="2"/>
          </w:tcPr>
          <w:p w:rsidR="00390765" w:rsidRPr="00176EC0" w:rsidRDefault="00390765">
            <w:pPr>
              <w:rPr>
                <w:b/>
                <w:bCs/>
                <w:sz w:val="26"/>
                <w:szCs w:val="26"/>
              </w:rPr>
            </w:pPr>
            <w:r w:rsidRPr="00176EC0">
              <w:rPr>
                <w:b/>
                <w:bCs/>
                <w:sz w:val="26"/>
                <w:szCs w:val="26"/>
              </w:rPr>
              <w:t>Tuesday 23 March</w:t>
            </w:r>
          </w:p>
          <w:p w:rsidR="00390765" w:rsidRPr="00176EC0" w:rsidRDefault="00390765"/>
        </w:tc>
      </w:tr>
      <w:tr w:rsidR="00390765">
        <w:tc>
          <w:tcPr>
            <w:tcW w:w="1548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>9.30-11.00</w:t>
            </w:r>
          </w:p>
        </w:tc>
        <w:tc>
          <w:tcPr>
            <w:tcW w:w="6974" w:type="dxa"/>
          </w:tcPr>
          <w:p w:rsidR="00390765" w:rsidRPr="00176EC0" w:rsidRDefault="00390765" w:rsidP="00D60A7E">
            <w:r w:rsidRPr="00176EC0">
              <w:rPr>
                <w:sz w:val="22"/>
                <w:szCs w:val="22"/>
              </w:rPr>
              <w:t>Keynote: Hansjürg Deschner:</w:t>
            </w:r>
          </w:p>
          <w:p w:rsidR="00390765" w:rsidRPr="00176EC0" w:rsidRDefault="00390765">
            <w:r>
              <w:rPr>
                <w:sz w:val="22"/>
                <w:szCs w:val="22"/>
              </w:rPr>
              <w:t>The work of Gedenkstätte Hohenschönhausen</w:t>
            </w:r>
          </w:p>
          <w:p w:rsidR="00390765" w:rsidRPr="00176EC0" w:rsidRDefault="00390765">
            <w:pPr>
              <w:rPr>
                <w:sz w:val="18"/>
                <w:szCs w:val="18"/>
              </w:rPr>
            </w:pPr>
          </w:p>
          <w:p w:rsidR="00390765" w:rsidRPr="00176EC0" w:rsidRDefault="00390765">
            <w:r w:rsidRPr="00176EC0">
              <w:rPr>
                <w:sz w:val="22"/>
                <w:szCs w:val="22"/>
              </w:rPr>
              <w:t>Discussion</w:t>
            </w:r>
          </w:p>
          <w:p w:rsidR="00390765" w:rsidRPr="00176EC0" w:rsidRDefault="00390765"/>
        </w:tc>
      </w:tr>
      <w:tr w:rsidR="00390765">
        <w:tc>
          <w:tcPr>
            <w:tcW w:w="1548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 xml:space="preserve">11.00-11.30 </w:t>
            </w:r>
          </w:p>
        </w:tc>
        <w:tc>
          <w:tcPr>
            <w:tcW w:w="6974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>Coffee</w:t>
            </w:r>
          </w:p>
          <w:p w:rsidR="00390765" w:rsidRPr="00176EC0" w:rsidRDefault="00390765"/>
        </w:tc>
      </w:tr>
      <w:tr w:rsidR="00390765">
        <w:tc>
          <w:tcPr>
            <w:tcW w:w="1548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>11.30-13.00</w:t>
            </w:r>
          </w:p>
        </w:tc>
        <w:tc>
          <w:tcPr>
            <w:tcW w:w="6974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 xml:space="preserve">Text-based discussion </w:t>
            </w:r>
          </w:p>
          <w:p w:rsidR="00390765" w:rsidRPr="00176EC0" w:rsidRDefault="00390765"/>
        </w:tc>
      </w:tr>
      <w:tr w:rsidR="00390765">
        <w:tc>
          <w:tcPr>
            <w:tcW w:w="1548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 xml:space="preserve">13.00 </w:t>
            </w:r>
          </w:p>
        </w:tc>
        <w:tc>
          <w:tcPr>
            <w:tcW w:w="6974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>Lunch</w:t>
            </w:r>
          </w:p>
          <w:p w:rsidR="00390765" w:rsidRPr="00176EC0" w:rsidRDefault="00390765"/>
        </w:tc>
      </w:tr>
      <w:tr w:rsidR="00390765">
        <w:tc>
          <w:tcPr>
            <w:tcW w:w="1548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>14.00 – 15.30</w:t>
            </w:r>
          </w:p>
        </w:tc>
        <w:tc>
          <w:tcPr>
            <w:tcW w:w="6974" w:type="dxa"/>
          </w:tcPr>
          <w:p w:rsidR="00390765" w:rsidRPr="00176EC0" w:rsidRDefault="00390765">
            <w:r w:rsidRPr="00176EC0">
              <w:rPr>
                <w:sz w:val="22"/>
                <w:szCs w:val="22"/>
              </w:rPr>
              <w:t xml:space="preserve">Reflections and ways forward </w:t>
            </w:r>
          </w:p>
        </w:tc>
      </w:tr>
    </w:tbl>
    <w:p w:rsidR="00390765" w:rsidRDefault="00390765" w:rsidP="00D8558C"/>
    <w:sectPr w:rsidR="00390765" w:rsidSect="00A32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06"/>
    <w:rsid w:val="00010DC5"/>
    <w:rsid w:val="00011D62"/>
    <w:rsid w:val="000A4B09"/>
    <w:rsid w:val="000E2013"/>
    <w:rsid w:val="00171F51"/>
    <w:rsid w:val="00176EC0"/>
    <w:rsid w:val="001A6390"/>
    <w:rsid w:val="001D6106"/>
    <w:rsid w:val="002250C5"/>
    <w:rsid w:val="00356EFA"/>
    <w:rsid w:val="00390765"/>
    <w:rsid w:val="003E4934"/>
    <w:rsid w:val="004F3E81"/>
    <w:rsid w:val="00540947"/>
    <w:rsid w:val="00567DC7"/>
    <w:rsid w:val="005A6347"/>
    <w:rsid w:val="005D58C0"/>
    <w:rsid w:val="006306EE"/>
    <w:rsid w:val="0063095E"/>
    <w:rsid w:val="006C037A"/>
    <w:rsid w:val="006F16AF"/>
    <w:rsid w:val="0074514A"/>
    <w:rsid w:val="007A1C17"/>
    <w:rsid w:val="008B26EA"/>
    <w:rsid w:val="00994899"/>
    <w:rsid w:val="009E3769"/>
    <w:rsid w:val="009F4459"/>
    <w:rsid w:val="009F5AB6"/>
    <w:rsid w:val="00A3255B"/>
    <w:rsid w:val="00A3491B"/>
    <w:rsid w:val="00B96E66"/>
    <w:rsid w:val="00CC72B4"/>
    <w:rsid w:val="00D3459D"/>
    <w:rsid w:val="00D60A7E"/>
    <w:rsid w:val="00D8558C"/>
    <w:rsid w:val="00D92428"/>
    <w:rsid w:val="00DD51CD"/>
    <w:rsid w:val="00E503D7"/>
    <w:rsid w:val="00EB5CA0"/>
    <w:rsid w:val="00EC2C87"/>
    <w:rsid w:val="00F14DF2"/>
    <w:rsid w:val="00F305E1"/>
    <w:rsid w:val="00F9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5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61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D92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178</Words>
  <Characters>1015</Characters>
  <Application>Microsoft Office Outlook</Application>
  <DocSecurity>0</DocSecurity>
  <Lines>0</Lines>
  <Paragraphs>0</Paragraphs>
  <ScaleCrop>false</ScaleCrop>
  <Company>University of Bristol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THE WALL</dc:title>
  <dc:subject/>
  <dc:creator>gedmp</dc:creator>
  <cp:keywords/>
  <dc:description/>
  <cp:lastModifiedBy>mls202</cp:lastModifiedBy>
  <cp:revision>4</cp:revision>
  <dcterms:created xsi:type="dcterms:W3CDTF">2010-03-08T08:14:00Z</dcterms:created>
  <dcterms:modified xsi:type="dcterms:W3CDTF">2010-03-09T09:26:00Z</dcterms:modified>
</cp:coreProperties>
</file>